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gridCol w:w="1015"/>
      </w:tblGrid>
      <w:tr w:rsidR="00162786">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162786" w:rsidRDefault="003668EB" w:rsidP="000804CA">
            <w:pPr>
              <w:pStyle w:val="PersonalName"/>
              <w:jc w:val="center"/>
            </w:pPr>
            <w:sdt>
              <w:sdtPr>
                <w:id w:val="1389845768"/>
                <w:placeholder>
                  <w:docPart w:val="B1E03807E1D844DDB0691D2C4160DB63"/>
                </w:placeholder>
                <w:dataBinding w:prefixMappings="xmlns:ns0='http://schemas.openxmlformats.org/officeDocument/2006/extended-properties' " w:xpath="/ns0:Properties[1]/ns0:Company[1]" w:storeItemID="{6668398D-A668-4E3E-A5EB-62B293D839F1}"/>
                <w:text/>
              </w:sdtPr>
              <w:sdtEndPr/>
              <w:sdtContent>
                <w:r w:rsidR="000804CA">
                  <w:t>Bamboo School</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162786" w:rsidRDefault="000804CA">
            <w:pPr>
              <w:pStyle w:val="NoSpacing"/>
              <w:ind w:left="71" w:hanging="71"/>
              <w:jc w:val="right"/>
            </w:pPr>
            <w:r>
              <w:rPr>
                <w:noProof/>
                <w:lang w:bidi="th-TH"/>
              </w:rPr>
              <w:drawing>
                <wp:inline distT="0" distB="0" distL="0" distR="0">
                  <wp:extent cx="4381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9">
                            <a:extLst>
                              <a:ext uri="{28A0092B-C50C-407E-A947-70E740481C1C}">
                                <a14:useLocalDpi xmlns:a14="http://schemas.microsoft.com/office/drawing/2010/main" val="0"/>
                              </a:ext>
                            </a:extLst>
                          </a:blip>
                          <a:stretch>
                            <a:fillRect/>
                          </a:stretch>
                        </pic:blipFill>
                        <pic:spPr>
                          <a:xfrm>
                            <a:off x="0" y="0"/>
                            <a:ext cx="438150" cy="1057275"/>
                          </a:xfrm>
                          <a:prstGeom prst="rect">
                            <a:avLst/>
                          </a:prstGeom>
                        </pic:spPr>
                      </pic:pic>
                    </a:graphicData>
                  </a:graphic>
                </wp:inline>
              </w:drawing>
            </w:r>
          </w:p>
        </w:tc>
      </w:tr>
      <w:tr w:rsidR="00162786">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162786" w:rsidRDefault="003668EB" w:rsidP="000804CA">
            <w:pPr>
              <w:pStyle w:val="NoSpacing"/>
              <w:jc w:val="center"/>
              <w:rPr>
                <w:caps/>
                <w:color w:val="FFFFFF" w:themeColor="background1"/>
              </w:rPr>
            </w:pPr>
            <w:sdt>
              <w:sdtPr>
                <w:rPr>
                  <w:caps/>
                  <w:color w:val="FFFFFF" w:themeColor="background1"/>
                  <w:sz w:val="18"/>
                  <w:szCs w:val="18"/>
                </w:rPr>
                <w:alias w:val="Address"/>
                <w:tag w:val="Address"/>
                <w:id w:val="-203863747"/>
                <w:placeholder>
                  <w:docPart w:val="BD18573A28B6403294DFCE1B366A92CF"/>
                </w:placeholder>
                <w:dataBinding w:prefixMappings="xmlns:ns0='http://schemas.microsoft.com/office/2006/coverPageProps' " w:xpath="/ns0:CoverPageProperties[1]/ns0:CompanyAddress[1]" w:storeItemID="{55AF091B-3C7A-41E3-B477-F2FDAA23CFDA}"/>
                <w:text/>
              </w:sdtPr>
              <w:sdtEndPr/>
              <w:sdtContent>
                <w:r w:rsidR="000804CA">
                  <w:rPr>
                    <w:caps/>
                    <w:color w:val="FFFFFF" w:themeColor="background1"/>
                    <w:sz w:val="18"/>
                    <w:szCs w:val="18"/>
                  </w:rPr>
                  <w:t>P O Box 2, A. Sai Yok, Kanchanaburi, 71150 Thailand</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162786" w:rsidRDefault="00162786">
            <w:pPr>
              <w:pStyle w:val="NoSpacing"/>
            </w:pPr>
          </w:p>
        </w:tc>
      </w:tr>
    </w:tbl>
    <w:p w:rsidR="00162786" w:rsidRDefault="00162786">
      <w:pPr>
        <w:rPr>
          <w:lang w:bidi="th-TH"/>
        </w:rPr>
      </w:pPr>
    </w:p>
    <w:p w:rsidR="008037BF" w:rsidRDefault="008037BF">
      <w:pPr>
        <w:rPr>
          <w:lang w:bidi="th-TH"/>
        </w:rPr>
      </w:pPr>
      <w:r>
        <w:rPr>
          <w:lang w:bidi="th-TH"/>
        </w:rPr>
        <w:t>12 February 2016</w:t>
      </w:r>
    </w:p>
    <w:p w:rsidR="008037BF" w:rsidRDefault="008037BF">
      <w:pPr>
        <w:rPr>
          <w:lang w:bidi="th-TH"/>
        </w:rPr>
      </w:pPr>
    </w:p>
    <w:p w:rsidR="00DA724B" w:rsidRDefault="0093097C">
      <w:pPr>
        <w:rPr>
          <w:lang w:bidi="th-TH"/>
        </w:rPr>
      </w:pPr>
      <w:r>
        <w:rPr>
          <w:lang w:bidi="th-TH"/>
        </w:rPr>
        <w:t>LBWVB</w:t>
      </w:r>
    </w:p>
    <w:p w:rsidR="0093097C" w:rsidRDefault="0093097C">
      <w:pPr>
        <w:rPr>
          <w:lang w:bidi="th-TH"/>
        </w:rPr>
      </w:pPr>
      <w:proofErr w:type="spellStart"/>
      <w:r>
        <w:rPr>
          <w:lang w:bidi="th-TH"/>
        </w:rPr>
        <w:t>Pattaya</w:t>
      </w:r>
      <w:proofErr w:type="spellEnd"/>
    </w:p>
    <w:p w:rsidR="0093097C" w:rsidRDefault="0093097C">
      <w:pPr>
        <w:rPr>
          <w:lang w:bidi="th-TH"/>
        </w:rPr>
      </w:pPr>
      <w:r>
        <w:rPr>
          <w:lang w:bidi="th-TH"/>
        </w:rPr>
        <w:t>Dear friends, sponsors and organizers,</w:t>
      </w:r>
    </w:p>
    <w:p w:rsidR="0093097C" w:rsidRDefault="0093097C">
      <w:pPr>
        <w:rPr>
          <w:lang w:bidi="th-TH"/>
        </w:rPr>
      </w:pPr>
      <w:r>
        <w:rPr>
          <w:lang w:bidi="th-TH"/>
        </w:rPr>
        <w:t>Firstly, thank you for your donation of 250,000 baht that we received in November 2015.  What a blessing.</w:t>
      </w:r>
    </w:p>
    <w:p w:rsidR="0093097C" w:rsidRDefault="0093097C">
      <w:pPr>
        <w:rPr>
          <w:lang w:bidi="th-TH"/>
        </w:rPr>
      </w:pPr>
      <w:r>
        <w:rPr>
          <w:lang w:bidi="th-TH"/>
        </w:rPr>
        <w:t xml:space="preserve">We have commenced our improvements around the school, for security purposes.    We already have purchased 1400 concrete blocks and 20 bags of cement. We have built the wall around the lower side of the school, including a mushroom shed….. </w:t>
      </w:r>
      <w:proofErr w:type="gramStart"/>
      <w:r>
        <w:rPr>
          <w:lang w:bidi="th-TH"/>
        </w:rPr>
        <w:t>we</w:t>
      </w:r>
      <w:proofErr w:type="gramEnd"/>
      <w:r>
        <w:rPr>
          <w:lang w:bidi="th-TH"/>
        </w:rPr>
        <w:t xml:space="preserve"> establish and electric wire along the top of the wall.  This has become a priority with child trafficking in our area of the border.</w:t>
      </w:r>
    </w:p>
    <w:p w:rsidR="0093097C" w:rsidRDefault="0093097C">
      <w:pPr>
        <w:rPr>
          <w:lang w:bidi="th-TH"/>
        </w:rPr>
      </w:pPr>
      <w:r>
        <w:rPr>
          <w:lang w:bidi="th-TH"/>
        </w:rPr>
        <w:t xml:space="preserve">We have also commenced building </w:t>
      </w:r>
      <w:r w:rsidR="00877EB5">
        <w:rPr>
          <w:lang w:bidi="th-TH"/>
        </w:rPr>
        <w:t xml:space="preserve">a shelter for our ambulance.  The costs so far are 30240 baht (Receipts available if required).  The next project for the funds is the building of the computer room and library.   WE have our books stored in a classroom block </w:t>
      </w:r>
      <w:proofErr w:type="gramStart"/>
      <w:r w:rsidR="00877EB5">
        <w:rPr>
          <w:lang w:bidi="th-TH"/>
        </w:rPr>
        <w:t>( not</w:t>
      </w:r>
      <w:proofErr w:type="gramEnd"/>
      <w:r w:rsidR="00877EB5">
        <w:rPr>
          <w:lang w:bidi="th-TH"/>
        </w:rPr>
        <w:t xml:space="preserve"> </w:t>
      </w:r>
      <w:proofErr w:type="spellStart"/>
      <w:r w:rsidR="00877EB5">
        <w:rPr>
          <w:lang w:bidi="th-TH"/>
        </w:rPr>
        <w:t>accessable</w:t>
      </w:r>
      <w:proofErr w:type="spellEnd"/>
      <w:r w:rsidR="00877EB5">
        <w:rPr>
          <w:lang w:bidi="th-TH"/>
        </w:rPr>
        <w:t xml:space="preserve"> to the children all the time) and along a shelf in the dining room…. We will commence this building during the school holidays.  We have a team coming from Canada to lead the project.</w:t>
      </w:r>
    </w:p>
    <w:p w:rsidR="00877EB5" w:rsidRDefault="00877EB5">
      <w:pPr>
        <w:rPr>
          <w:lang w:bidi="th-TH"/>
        </w:rPr>
      </w:pPr>
      <w:bookmarkStart w:id="0" w:name="_GoBack"/>
      <w:bookmarkEnd w:id="0"/>
      <w:r>
        <w:rPr>
          <w:lang w:bidi="th-TH"/>
        </w:rPr>
        <w:t>Finally we have had a team come in to re-establish the electrical system here.  So far we had had them complete the lower area of the school and our clinic.  The team will return next month to complete the job.  So far materials have cost 50,000 baht.</w:t>
      </w:r>
    </w:p>
    <w:p w:rsidR="00877EB5" w:rsidRDefault="00877EB5">
      <w:pPr>
        <w:rPr>
          <w:lang w:bidi="th-TH"/>
        </w:rPr>
      </w:pPr>
      <w:r>
        <w:rPr>
          <w:lang w:bidi="th-TH"/>
        </w:rPr>
        <w:t>Enclosed are some pictures of work in progress.</w:t>
      </w:r>
    </w:p>
    <w:p w:rsidR="00DA724B" w:rsidRDefault="00DA724B">
      <w:pPr>
        <w:rPr>
          <w:lang w:bidi="th-TH"/>
        </w:rPr>
      </w:pPr>
    </w:p>
    <w:p w:rsidR="008037BF" w:rsidRDefault="00DA724B">
      <w:pPr>
        <w:rPr>
          <w:lang w:bidi="th-TH"/>
        </w:rPr>
      </w:pPr>
      <w:r>
        <w:rPr>
          <w:lang w:bidi="th-TH"/>
        </w:rPr>
        <w:t>Your</w:t>
      </w:r>
      <w:r w:rsidR="006C2CA6">
        <w:rPr>
          <w:lang w:bidi="th-TH"/>
        </w:rPr>
        <w:t>s</w:t>
      </w:r>
      <w:r>
        <w:rPr>
          <w:lang w:bidi="th-TH"/>
        </w:rPr>
        <w:t xml:space="preserve"> sincerely </w:t>
      </w:r>
    </w:p>
    <w:p w:rsidR="00DA724B" w:rsidRDefault="00DA724B">
      <w:pPr>
        <w:rPr>
          <w:lang w:bidi="th-TH"/>
        </w:rPr>
      </w:pPr>
    </w:p>
    <w:p w:rsidR="008037BF" w:rsidRDefault="008037BF">
      <w:pPr>
        <w:rPr>
          <w:lang w:bidi="th-TH"/>
        </w:rPr>
      </w:pPr>
    </w:p>
    <w:p w:rsidR="00DA724B" w:rsidRDefault="00DA724B">
      <w:pPr>
        <w:rPr>
          <w:lang w:bidi="th-TH"/>
        </w:rPr>
      </w:pPr>
      <w:r>
        <w:rPr>
          <w:lang w:bidi="th-TH"/>
        </w:rPr>
        <w:t>Catherine R Riley - Bryan</w:t>
      </w:r>
    </w:p>
    <w:sectPr w:rsidR="00DA724B">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1A" w:rsidRDefault="00FD7D1A">
      <w:pPr>
        <w:spacing w:after="0" w:line="240" w:lineRule="auto"/>
      </w:pPr>
      <w:r>
        <w:separator/>
      </w:r>
    </w:p>
  </w:endnote>
  <w:endnote w:type="continuationSeparator" w:id="0">
    <w:p w:rsidR="00FD7D1A" w:rsidRDefault="00FD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86" w:rsidRDefault="00B22625">
    <w:pPr>
      <w:pStyle w:val="Footer"/>
    </w:pPr>
    <w:r>
      <w:rPr>
        <w:noProof/>
        <w:color w:val="93A299" w:themeColor="accent1"/>
        <w:lang w:bidi="th-TH"/>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162786" w:rsidRDefault="00162786">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162786" w:rsidRDefault="00162786">
                    <w:pPr>
                      <w:rPr>
                        <w:rFonts w:eastAsia="Times New Roman"/>
                      </w:rPr>
                    </w:pPr>
                  </w:p>
                </w:txbxContent>
              </v:textbox>
              <w10:wrap anchorx="page" anchory="page"/>
            </v:roundrect>
          </w:pict>
        </mc:Fallback>
      </mc:AlternateContent>
    </w:r>
    <w:r>
      <w:rPr>
        <w:noProof/>
        <w:color w:val="93A299" w:themeColor="accent1"/>
        <w:lang w:bidi="th-TH"/>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162786" w:rsidRDefault="00162786">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162786" w:rsidRDefault="00162786">
                    <w:pPr>
                      <w:rPr>
                        <w:rFonts w:eastAsia="Times New Roman"/>
                      </w:rPr>
                    </w:pPr>
                  </w:p>
                </w:txbxContent>
              </v:textbox>
              <w10:wrap anchorx="margin" anchory="margin"/>
            </v:rect>
          </w:pict>
        </mc:Fallback>
      </mc:AlternateContent>
    </w:r>
    <w:r>
      <w:rPr>
        <w:noProof/>
        <w:color w:val="93A299" w:themeColor="accent1"/>
        <w:lang w:bidi="th-TH"/>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786" w:rsidRDefault="00162786">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162786" w:rsidRDefault="00162786">
                    <w:pPr>
                      <w:rPr>
                        <w:rFonts w:eastAsia="Times New Roman"/>
                      </w:rPr>
                    </w:pPr>
                  </w:p>
                </w:txbxContent>
              </v:textbox>
              <w10:wrap anchorx="margin" anchory="margin"/>
            </v:rect>
          </w:pict>
        </mc:Fallback>
      </mc:AlternateContent>
    </w:r>
    <w:r>
      <w:rPr>
        <w:noProof/>
        <w:color w:val="93A299" w:themeColor="accent1"/>
        <w:lang w:bidi="th-TH"/>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2786" w:rsidRDefault="003668EB">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5E8FBDCBC37417D8BA79FDB93661744"/>
                              </w:placeholder>
                              <w:dataBinding w:prefixMappings="xmlns:ns0='http://schemas.microsoft.com/office/2006/coverPageProps'" w:xpath="/ns0:CoverPageProperties[1]/ns0:PublishDate[1]" w:storeItemID="{55AF091B-3C7A-41E3-B477-F2FDAA23CFDA}"/>
                              <w:date w:fullDate="2015-08-27T00:00:00Z">
                                <w:dateFormat w:val="MMMM d, yyyy"/>
                                <w:lid w:val="en-US"/>
                                <w:storeMappedDataAs w:val="dateTime"/>
                                <w:calendar w:val="gregorian"/>
                              </w:date>
                            </w:sdtPr>
                            <w:sdtEndPr/>
                            <w:sdtContent>
                              <w:r w:rsidR="006271B8">
                                <w:rPr>
                                  <w:b/>
                                  <w:bCs/>
                                  <w:color w:val="A6A6A6" w:themeColor="background1" w:themeShade="A6"/>
                                  <w:sz w:val="18"/>
                                  <w:szCs w:val="18"/>
                                </w:rPr>
                                <w:t>August 27, 2015</w:t>
                              </w:r>
                            </w:sdtContent>
                          </w:sdt>
                          <w:r w:rsidR="00B22625">
                            <w:rPr>
                              <w:color w:val="A6A6A6" w:themeColor="background1" w:themeShade="A6"/>
                              <w:sz w:val="18"/>
                              <w:szCs w:val="18"/>
                            </w:rPr>
                            <w:t xml:space="preserve">  Page </w:t>
                          </w:r>
                          <w:r w:rsidR="00B22625">
                            <w:rPr>
                              <w:color w:val="A6A6A6" w:themeColor="background1" w:themeShade="A6"/>
                              <w:sz w:val="18"/>
                              <w:szCs w:val="18"/>
                            </w:rPr>
                            <w:fldChar w:fldCharType="begin"/>
                          </w:r>
                          <w:r w:rsidR="00B22625">
                            <w:rPr>
                              <w:color w:val="A6A6A6" w:themeColor="background1" w:themeShade="A6"/>
                              <w:sz w:val="18"/>
                              <w:szCs w:val="18"/>
                            </w:rPr>
                            <w:instrText xml:space="preserve"> PAGE   \* MERGEFORMAT </w:instrText>
                          </w:r>
                          <w:r w:rsidR="00B22625">
                            <w:rPr>
                              <w:color w:val="A6A6A6" w:themeColor="background1" w:themeShade="A6"/>
                              <w:sz w:val="18"/>
                              <w:szCs w:val="18"/>
                            </w:rPr>
                            <w:fldChar w:fldCharType="separate"/>
                          </w:r>
                          <w:r w:rsidR="00877EB5">
                            <w:rPr>
                              <w:noProof/>
                              <w:color w:val="A6A6A6" w:themeColor="background1" w:themeShade="A6"/>
                              <w:sz w:val="18"/>
                              <w:szCs w:val="18"/>
                            </w:rPr>
                            <w:t>2</w:t>
                          </w:r>
                          <w:r w:rsidR="00B22625">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162786" w:rsidRDefault="003668EB">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5E8FBDCBC37417D8BA79FDB93661744"/>
                        </w:placeholder>
                        <w:dataBinding w:prefixMappings="xmlns:ns0='http://schemas.microsoft.com/office/2006/coverPageProps'" w:xpath="/ns0:CoverPageProperties[1]/ns0:PublishDate[1]" w:storeItemID="{55AF091B-3C7A-41E3-B477-F2FDAA23CFDA}"/>
                        <w:date w:fullDate="2015-08-27T00:00:00Z">
                          <w:dateFormat w:val="MMMM d, yyyy"/>
                          <w:lid w:val="en-US"/>
                          <w:storeMappedDataAs w:val="dateTime"/>
                          <w:calendar w:val="gregorian"/>
                        </w:date>
                      </w:sdtPr>
                      <w:sdtEndPr/>
                      <w:sdtContent>
                        <w:r w:rsidR="006271B8">
                          <w:rPr>
                            <w:b/>
                            <w:bCs/>
                            <w:color w:val="A6A6A6" w:themeColor="background1" w:themeShade="A6"/>
                            <w:sz w:val="18"/>
                            <w:szCs w:val="18"/>
                          </w:rPr>
                          <w:t>August 27, 2015</w:t>
                        </w:r>
                      </w:sdtContent>
                    </w:sdt>
                    <w:r w:rsidR="00B22625">
                      <w:rPr>
                        <w:color w:val="A6A6A6" w:themeColor="background1" w:themeShade="A6"/>
                        <w:sz w:val="18"/>
                        <w:szCs w:val="18"/>
                      </w:rPr>
                      <w:t xml:space="preserve">  Page </w:t>
                    </w:r>
                    <w:r w:rsidR="00B22625">
                      <w:rPr>
                        <w:color w:val="A6A6A6" w:themeColor="background1" w:themeShade="A6"/>
                        <w:sz w:val="18"/>
                        <w:szCs w:val="18"/>
                      </w:rPr>
                      <w:fldChar w:fldCharType="begin"/>
                    </w:r>
                    <w:r w:rsidR="00B22625">
                      <w:rPr>
                        <w:color w:val="A6A6A6" w:themeColor="background1" w:themeShade="A6"/>
                        <w:sz w:val="18"/>
                        <w:szCs w:val="18"/>
                      </w:rPr>
                      <w:instrText xml:space="preserve"> PAGE   \* MERGEFORMAT </w:instrText>
                    </w:r>
                    <w:r w:rsidR="00B22625">
                      <w:rPr>
                        <w:color w:val="A6A6A6" w:themeColor="background1" w:themeShade="A6"/>
                        <w:sz w:val="18"/>
                        <w:szCs w:val="18"/>
                      </w:rPr>
                      <w:fldChar w:fldCharType="separate"/>
                    </w:r>
                    <w:r w:rsidR="00877EB5">
                      <w:rPr>
                        <w:noProof/>
                        <w:color w:val="A6A6A6" w:themeColor="background1" w:themeShade="A6"/>
                        <w:sz w:val="18"/>
                        <w:szCs w:val="18"/>
                      </w:rPr>
                      <w:t>2</w:t>
                    </w:r>
                    <w:r w:rsidR="00B22625">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1A" w:rsidRDefault="00FD7D1A">
      <w:pPr>
        <w:spacing w:after="0" w:line="240" w:lineRule="auto"/>
      </w:pPr>
      <w:r>
        <w:separator/>
      </w:r>
    </w:p>
  </w:footnote>
  <w:footnote w:type="continuationSeparator" w:id="0">
    <w:p w:rsidR="00FD7D1A" w:rsidRDefault="00FD7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86" w:rsidRDefault="00B22625">
    <w:pPr>
      <w:pStyle w:val="Header"/>
    </w:pPr>
    <w:r>
      <w:rPr>
        <w:noProof/>
        <w:color w:val="93A299" w:themeColor="accent1"/>
        <w:lang w:bidi="th-TH"/>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02751352"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lang w:bidi="th-TH"/>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57E4025A"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lang w:bidi="th-TH"/>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2051B752"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CA"/>
    <w:rsid w:val="000804CA"/>
    <w:rsid w:val="00162786"/>
    <w:rsid w:val="003668EB"/>
    <w:rsid w:val="006271B8"/>
    <w:rsid w:val="006602E4"/>
    <w:rsid w:val="006C2CA6"/>
    <w:rsid w:val="007D2EF2"/>
    <w:rsid w:val="007E7176"/>
    <w:rsid w:val="008037BF"/>
    <w:rsid w:val="00877EB5"/>
    <w:rsid w:val="0093097C"/>
    <w:rsid w:val="00B22625"/>
    <w:rsid w:val="00BC2BBA"/>
    <w:rsid w:val="00DA724B"/>
    <w:rsid w:val="00FD7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C575-A0A6-46F7-B5C7-311A6FBD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76"/>
    <w:pPr>
      <w:spacing w:after="160" w:line="259" w:lineRule="auto"/>
    </w:p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spacing w:line="324" w:lineRule="auto"/>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03807E1D844DDB0691D2C4160DB63"/>
        <w:category>
          <w:name w:val="General"/>
          <w:gallery w:val="placeholder"/>
        </w:category>
        <w:types>
          <w:type w:val="bbPlcHdr"/>
        </w:types>
        <w:behaviors>
          <w:behavior w:val="content"/>
        </w:behaviors>
        <w:guid w:val="{359573FF-26F8-4697-9C16-D0C1FA78D9BA}"/>
      </w:docPartPr>
      <w:docPartBody>
        <w:p w:rsidR="007C2B52" w:rsidRDefault="007C2B52">
          <w:pPr>
            <w:pStyle w:val="B1E03807E1D844DDB0691D2C4160DB63"/>
          </w:pPr>
          <w:r>
            <w:rPr>
              <w:bCs/>
            </w:rPr>
            <w:t>[Type the sender company name]</w:t>
          </w:r>
        </w:p>
      </w:docPartBody>
    </w:docPart>
    <w:docPart>
      <w:docPartPr>
        <w:name w:val="BD18573A28B6403294DFCE1B366A92CF"/>
        <w:category>
          <w:name w:val="General"/>
          <w:gallery w:val="placeholder"/>
        </w:category>
        <w:types>
          <w:type w:val="bbPlcHdr"/>
        </w:types>
        <w:behaviors>
          <w:behavior w:val="content"/>
        </w:behaviors>
        <w:guid w:val="{C9397814-56FC-4F9C-AC31-DBB973F9A9F9}"/>
      </w:docPartPr>
      <w:docPartBody>
        <w:p w:rsidR="007C2B52" w:rsidRDefault="007C2B52">
          <w:pPr>
            <w:pStyle w:val="BD18573A28B6403294DFCE1B366A92CF"/>
          </w:pPr>
          <w:r>
            <w:rPr>
              <w:caps/>
              <w:color w:val="FFFFFF" w:themeColor="background1"/>
              <w:sz w:val="18"/>
              <w:szCs w:val="18"/>
            </w:rPr>
            <w:t>[TYPE THE SENDER COMPANY ADDRESS]</w:t>
          </w:r>
        </w:p>
      </w:docPartBody>
    </w:docPart>
    <w:docPart>
      <w:docPartPr>
        <w:name w:val="75E8FBDCBC37417D8BA79FDB93661744"/>
        <w:category>
          <w:name w:val="General"/>
          <w:gallery w:val="placeholder"/>
        </w:category>
        <w:types>
          <w:type w:val="bbPlcHdr"/>
        </w:types>
        <w:behaviors>
          <w:behavior w:val="content"/>
        </w:behaviors>
        <w:guid w:val="{97AD5180-564E-497C-960A-3425C7A97A00}"/>
      </w:docPartPr>
      <w:docPartBody>
        <w:p w:rsidR="007C2B52" w:rsidRDefault="007C2B52">
          <w:pPr>
            <w:pStyle w:val="75E8FBDCBC37417D8BA79FDB93661744"/>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52"/>
    <w:rsid w:val="007C2B52"/>
    <w:rsid w:val="007C5B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03807E1D844DDB0691D2C4160DB63">
    <w:name w:val="B1E03807E1D844DDB0691D2C4160DB63"/>
  </w:style>
  <w:style w:type="paragraph" w:customStyle="1" w:styleId="BD18573A28B6403294DFCE1B366A92CF">
    <w:name w:val="BD18573A28B6403294DFCE1B366A92CF"/>
  </w:style>
  <w:style w:type="paragraph" w:customStyle="1" w:styleId="3D5C270E3F474C31A7B747A7470DDD8E">
    <w:name w:val="3D5C270E3F474C31A7B747A7470DDD8E"/>
  </w:style>
  <w:style w:type="paragraph" w:customStyle="1" w:styleId="E230013E496B49ED9064C5531DE8F823">
    <w:name w:val="E230013E496B49ED9064C5531DE8F823"/>
  </w:style>
  <w:style w:type="paragraph" w:customStyle="1" w:styleId="3CC89DD1813240B88E15D35F87DBB18F">
    <w:name w:val="3CC89DD1813240B88E15D35F87DBB18F"/>
  </w:style>
  <w:style w:type="paragraph" w:customStyle="1" w:styleId="99750F1A29B94F7A9729DD413CAC60AA">
    <w:name w:val="99750F1A29B94F7A9729DD413CAC60AA"/>
  </w:style>
  <w:style w:type="paragraph" w:customStyle="1" w:styleId="EF0FF8E41B45408CAD3FFA0DB7D6D5F9">
    <w:name w:val="EF0FF8E41B45408CAD3FFA0DB7D6D5F9"/>
  </w:style>
  <w:style w:type="paragraph" w:customStyle="1" w:styleId="A85E01011D644071949523182ED5727A">
    <w:name w:val="A85E01011D644071949523182ED5727A"/>
  </w:style>
  <w:style w:type="character" w:styleId="PlaceholderText">
    <w:name w:val="Placeholder Text"/>
    <w:basedOn w:val="DefaultParagraphFont"/>
    <w:uiPriority w:val="99"/>
    <w:rPr>
      <w:color w:val="808080"/>
    </w:rPr>
  </w:style>
  <w:style w:type="paragraph" w:customStyle="1" w:styleId="E893B16D65604D739323AF65D82ECC67">
    <w:name w:val="E893B16D65604D739323AF65D82ECC67"/>
  </w:style>
  <w:style w:type="paragraph" w:customStyle="1" w:styleId="935E395C84B64B3D811E70DD5BEF5569">
    <w:name w:val="935E395C84B64B3D811E70DD5BEF5569"/>
  </w:style>
  <w:style w:type="paragraph" w:customStyle="1" w:styleId="699909BF72C94F6791669A81CDBB7BFC">
    <w:name w:val="699909BF72C94F6791669A81CDBB7BFC"/>
  </w:style>
  <w:style w:type="paragraph" w:customStyle="1" w:styleId="6FDD5CD2EA984D62A711E992DE5D1D2F">
    <w:name w:val="6FDD5CD2EA984D62A711E992DE5D1D2F"/>
  </w:style>
  <w:style w:type="paragraph" w:customStyle="1" w:styleId="75E8FBDCBC37417D8BA79FDB93661744">
    <w:name w:val="75E8FBDCBC37417D8BA79FDB93661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2015-08-27T00:00:00</PublishDate>
  <Abstract/>
  <CompanyAddress>P O Box 2, A. Sai Yok, Kanchanaburi, 71150 Thailand</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DF1D3-739F-42BE-B2E8-4288DDBD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ApothecaryLetter.dotx</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Bamboo School</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 Momo Cat</dc:creator>
  <cp:lastModifiedBy>Acer</cp:lastModifiedBy>
  <cp:revision>2</cp:revision>
  <cp:lastPrinted>2016-02-12T03:23:00Z</cp:lastPrinted>
  <dcterms:created xsi:type="dcterms:W3CDTF">2016-02-16T23:46:00Z</dcterms:created>
  <dcterms:modified xsi:type="dcterms:W3CDTF">2016-02-16T23:46:00Z</dcterms:modified>
</cp:coreProperties>
</file>